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59" w:rsidRDefault="00C24FEF">
      <w:r w:rsidRPr="00C24FEF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-594995</wp:posOffset>
            </wp:positionV>
            <wp:extent cx="2733675" cy="990600"/>
            <wp:effectExtent l="0" t="0" r="9525" b="0"/>
            <wp:wrapNone/>
            <wp:docPr id="1" name="Afbeelding 1" descr="https://image.jimcdn.com/app/cms/image/transf/none/path/sbc7b0adf66045ebc/image/i40ead51de3a9c461/version/14414745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bc7b0adf66045ebc/image/i40ead51de3a9c461/version/1441474512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FEF" w:rsidRPr="00610365" w:rsidRDefault="00D24F5D">
      <w:pPr>
        <w:rPr>
          <w:i/>
          <w:u w:val="single"/>
        </w:rPr>
      </w:pPr>
      <w:proofErr w:type="spellStart"/>
      <w:r>
        <w:rPr>
          <w:i/>
          <w:u w:val="single"/>
        </w:rPr>
        <w:t>Reserverings</w:t>
      </w:r>
      <w:proofErr w:type="spellEnd"/>
      <w:r w:rsidR="00C24FEF" w:rsidRPr="00610365">
        <w:rPr>
          <w:i/>
          <w:u w:val="single"/>
        </w:rPr>
        <w:t xml:space="preserve"> formulier</w:t>
      </w:r>
    </w:p>
    <w:p w:rsidR="00C24FEF" w:rsidRDefault="00C24FEF">
      <w:bookmarkStart w:id="0" w:name="_GoBack"/>
      <w:bookmarkEnd w:id="0"/>
    </w:p>
    <w:p w:rsidR="00C24FEF" w:rsidRDefault="00A10B71">
      <w:r>
        <w:t>Naam Vereniging           : ………………………………..</w:t>
      </w:r>
    </w:p>
    <w:p w:rsidR="00C24FEF" w:rsidRDefault="00C24FEF">
      <w:r>
        <w:t>Datum evenement        :   ……………………………..</w:t>
      </w:r>
    </w:p>
    <w:p w:rsidR="00C24FEF" w:rsidRDefault="00C24FEF">
      <w:r>
        <w:t>Aanvang tijd                    :   ………………………………</w:t>
      </w:r>
    </w:p>
    <w:p w:rsidR="00C24FEF" w:rsidRDefault="00C24FEF">
      <w:r>
        <w:t>Te verwachte eindtijd    :   ………………………………</w:t>
      </w:r>
    </w:p>
    <w:p w:rsidR="00D13EC2" w:rsidRDefault="00D13EC2">
      <w:r>
        <w:t xml:space="preserve">Te huren Ruimte             :   Graaf Engelbrecht zaal / Rabozaal / Grote Zaal </w:t>
      </w:r>
      <w:r w:rsidR="00244A4C">
        <w:t>/ Podium</w:t>
      </w:r>
    </w:p>
    <w:p w:rsidR="00C24FEF" w:rsidRDefault="00C24FEF"/>
    <w:p w:rsidR="00244A4C" w:rsidRDefault="00C24FEF">
      <w:r>
        <w:t>Te verwachtte Voorbereiding tijd :  …………………………….</w:t>
      </w:r>
      <w:r w:rsidR="00112B5F">
        <w:t xml:space="preserve"> Op dag ……………………….</w:t>
      </w:r>
      <w:r w:rsidR="00244A4C">
        <w:t xml:space="preserve">                                                                                 </w:t>
      </w:r>
    </w:p>
    <w:p w:rsidR="00244A4C" w:rsidRDefault="00244A4C">
      <w:r>
        <w:t>Aanvang Voorbereiding tijd            : ……………………………</w:t>
      </w:r>
      <w:r w:rsidR="00350760">
        <w:t>.</w:t>
      </w:r>
      <w:r>
        <w:t xml:space="preserve"> Op dag ……………………….</w:t>
      </w:r>
    </w:p>
    <w:p w:rsidR="00C24FEF" w:rsidRDefault="00C24FEF">
      <w:r>
        <w:t xml:space="preserve">Wil u als vereniging gebruik maken van Foyer: Ja / Nee </w:t>
      </w:r>
    </w:p>
    <w:p w:rsidR="00C24FEF" w:rsidRDefault="00C24FEF">
      <w:r>
        <w:t xml:space="preserve">Hoeveel personen worden ongeveer verwacht :     ………….  Personen </w:t>
      </w:r>
    </w:p>
    <w:p w:rsidR="00C24FEF" w:rsidRDefault="00C24FEF">
      <w:r>
        <w:t xml:space="preserve">Wilt u gebruik maken </w:t>
      </w:r>
      <w:r w:rsidR="001A4D87">
        <w:t xml:space="preserve">van:    </w:t>
      </w:r>
      <w:r w:rsidR="00350760">
        <w:t xml:space="preserve">Geluidsinstallatie        </w:t>
      </w:r>
      <w:r w:rsidR="001A4D87">
        <w:t xml:space="preserve">Ja / </w:t>
      </w:r>
      <w:r>
        <w:t>Nee</w:t>
      </w:r>
    </w:p>
    <w:p w:rsidR="00C24FEF" w:rsidRDefault="00C24FEF">
      <w:r>
        <w:t xml:space="preserve">                                                    Microfoon                   Ja  </w:t>
      </w:r>
      <w:r w:rsidR="001A4D87">
        <w:t xml:space="preserve">/ </w:t>
      </w:r>
      <w:r>
        <w:t xml:space="preserve">Nee </w:t>
      </w:r>
    </w:p>
    <w:p w:rsidR="00BC2F4F" w:rsidRDefault="00BC2F4F">
      <w:r>
        <w:t xml:space="preserve">                                                    Podium delen             </w:t>
      </w:r>
      <w:r w:rsidR="00D4074D">
        <w:t xml:space="preserve"> </w:t>
      </w:r>
      <w:r>
        <w:t xml:space="preserve">Ja  </w:t>
      </w:r>
      <w:r w:rsidR="001A4D87">
        <w:t xml:space="preserve">/ </w:t>
      </w:r>
      <w:r w:rsidR="00A10B71">
        <w:t xml:space="preserve">Nee   </w:t>
      </w:r>
      <w:r>
        <w:t xml:space="preserve">aantal </w:t>
      </w:r>
      <w:r w:rsidR="001A4D87">
        <w:t xml:space="preserve">delen </w:t>
      </w:r>
      <w:r>
        <w:t>……</w:t>
      </w:r>
      <w:r w:rsidR="00A10B71">
        <w:t xml:space="preserve"> (afm.</w:t>
      </w:r>
      <w:r w:rsidR="00EE09FF">
        <w:t xml:space="preserve"> per deel 2mx1m)</w:t>
      </w:r>
    </w:p>
    <w:p w:rsidR="00D4074D" w:rsidRDefault="00D4074D">
      <w:r>
        <w:t xml:space="preserve">                                                    Consumptie bonnen   ja / Nee  aantal af te nemen  ………………. </w:t>
      </w:r>
    </w:p>
    <w:p w:rsidR="00112B5F" w:rsidRDefault="00112B5F">
      <w:r>
        <w:t xml:space="preserve">                                                    Overige( geef beschrijving </w:t>
      </w:r>
      <w:r w:rsidR="001A4D87">
        <w:t xml:space="preserve">) </w:t>
      </w:r>
      <w:r>
        <w:t>………………………………………………….</w:t>
      </w:r>
    </w:p>
    <w:p w:rsidR="00112B5F" w:rsidRDefault="007E7CED">
      <w:r>
        <w:t>…………………………………………………………………………………………………………………………………………….</w:t>
      </w:r>
    </w:p>
    <w:p w:rsidR="00C24FEF" w:rsidRDefault="007E7CED">
      <w:r>
        <w:t>…………………………………………………………………………………………………………………………………………….</w:t>
      </w:r>
      <w:r w:rsidR="00C24FEF">
        <w:t xml:space="preserve">  </w:t>
      </w:r>
    </w:p>
    <w:p w:rsidR="00244A4C" w:rsidRDefault="00244A4C"/>
    <w:p w:rsidR="005D2CC0" w:rsidRDefault="00244A4C">
      <w:r>
        <w:t xml:space="preserve">Ter </w:t>
      </w:r>
      <w:r w:rsidR="00350760">
        <w:t xml:space="preserve">info; </w:t>
      </w:r>
      <w:r>
        <w:t>indien nodig dient de</w:t>
      </w:r>
      <w:r w:rsidR="00C24FEF">
        <w:t xml:space="preserve"> organiserende vereniging te zor</w:t>
      </w:r>
      <w:r>
        <w:t xml:space="preserve">gen voor EHBO / </w:t>
      </w:r>
      <w:r w:rsidR="00A10B71">
        <w:t>Hulpverlening!</w:t>
      </w:r>
    </w:p>
    <w:p w:rsidR="00D4074D" w:rsidRDefault="00D4074D">
      <w:r>
        <w:t xml:space="preserve">De organiserende instantie is verantwoordelijk voor hun activiteit . </w:t>
      </w:r>
    </w:p>
    <w:p w:rsidR="00112B5F" w:rsidRDefault="00112B5F"/>
    <w:p w:rsidR="00112B5F" w:rsidRPr="00A62B96" w:rsidRDefault="00A62B96">
      <w:pPr>
        <w:rPr>
          <w:color w:val="FF0000"/>
        </w:rPr>
      </w:pPr>
      <w:r w:rsidRPr="00A62B96">
        <w:rPr>
          <w:color w:val="FF0000"/>
        </w:rPr>
        <w:t>Let op ! de gebruikte ruimte dient opgeruimd en geveegd te worden opgeleverd.</w:t>
      </w:r>
    </w:p>
    <w:p w:rsidR="00112B5F" w:rsidRDefault="00112B5F"/>
    <w:p w:rsidR="00112B5F" w:rsidRDefault="00350760">
      <w:r>
        <w:t xml:space="preserve">Naam </w:t>
      </w:r>
      <w:r w:rsidR="00244A4C">
        <w:t xml:space="preserve">vertegenwoordiger indienende </w:t>
      </w:r>
      <w:r>
        <w:t>instantie:</w:t>
      </w:r>
      <w:r w:rsidR="00244A4C">
        <w:t xml:space="preserve"> …………………………………………… </w:t>
      </w:r>
    </w:p>
    <w:p w:rsidR="00A10B71" w:rsidRDefault="00A10B71"/>
    <w:p w:rsidR="00244A4C" w:rsidRDefault="00244A4C">
      <w:r>
        <w:t>Telefoon nummer  : ……………………………………………………..</w:t>
      </w:r>
    </w:p>
    <w:sectPr w:rsidR="00244A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41" w:rsidRDefault="00622141" w:rsidP="00F1262E">
      <w:pPr>
        <w:spacing w:after="0" w:line="240" w:lineRule="auto"/>
      </w:pPr>
      <w:r>
        <w:separator/>
      </w:r>
    </w:p>
  </w:endnote>
  <w:endnote w:type="continuationSeparator" w:id="0">
    <w:p w:rsidR="00622141" w:rsidRDefault="00622141" w:rsidP="00F1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2E" w:rsidRDefault="00515A03">
    <w:pPr>
      <w:pStyle w:val="Voettekst"/>
    </w:pPr>
    <w:r>
      <w:t>Versie 002</w:t>
    </w:r>
    <w:r w:rsidR="00F1262E">
      <w:t xml:space="preserve">/2015 </w:t>
    </w:r>
  </w:p>
  <w:p w:rsidR="00F1262E" w:rsidRDefault="00F126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41" w:rsidRDefault="00622141" w:rsidP="00F1262E">
      <w:pPr>
        <w:spacing w:after="0" w:line="240" w:lineRule="auto"/>
      </w:pPr>
      <w:r>
        <w:separator/>
      </w:r>
    </w:p>
  </w:footnote>
  <w:footnote w:type="continuationSeparator" w:id="0">
    <w:p w:rsidR="00622141" w:rsidRDefault="00622141" w:rsidP="00F1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F"/>
    <w:rsid w:val="00052779"/>
    <w:rsid w:val="000951CF"/>
    <w:rsid w:val="00112B5F"/>
    <w:rsid w:val="00156336"/>
    <w:rsid w:val="001A4D87"/>
    <w:rsid w:val="00201B59"/>
    <w:rsid w:val="00244A4C"/>
    <w:rsid w:val="00350760"/>
    <w:rsid w:val="00515A03"/>
    <w:rsid w:val="00542C77"/>
    <w:rsid w:val="005D2CC0"/>
    <w:rsid w:val="00610365"/>
    <w:rsid w:val="00622141"/>
    <w:rsid w:val="006F29EF"/>
    <w:rsid w:val="007C0F00"/>
    <w:rsid w:val="007E7CED"/>
    <w:rsid w:val="008232A4"/>
    <w:rsid w:val="008B378D"/>
    <w:rsid w:val="00A10B71"/>
    <w:rsid w:val="00A62B96"/>
    <w:rsid w:val="00A71D79"/>
    <w:rsid w:val="00B34043"/>
    <w:rsid w:val="00BC2F4F"/>
    <w:rsid w:val="00C24FEF"/>
    <w:rsid w:val="00D13EC2"/>
    <w:rsid w:val="00D24F5D"/>
    <w:rsid w:val="00D4074D"/>
    <w:rsid w:val="00DB4F6F"/>
    <w:rsid w:val="00E1169F"/>
    <w:rsid w:val="00EA120C"/>
    <w:rsid w:val="00EE09FF"/>
    <w:rsid w:val="00F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B5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62E"/>
  </w:style>
  <w:style w:type="paragraph" w:styleId="Voettekst">
    <w:name w:val="footer"/>
    <w:basedOn w:val="Standaard"/>
    <w:link w:val="VoettekstChar"/>
    <w:uiPriority w:val="99"/>
    <w:unhideWhenUsed/>
    <w:rsid w:val="00F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B5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62E"/>
  </w:style>
  <w:style w:type="paragraph" w:styleId="Voettekst">
    <w:name w:val="footer"/>
    <w:basedOn w:val="Standaard"/>
    <w:link w:val="VoettekstChar"/>
    <w:uiPriority w:val="99"/>
    <w:unhideWhenUsed/>
    <w:rsid w:val="00F1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7C9A-3309-49E1-8E91-25C7A03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4DAD1FD1.dotm</Template>
  <TotalTime>1</TotalTime>
  <Pages>1</Pages>
  <Words>244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Unattended2You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van Rijsbergen</dc:creator>
  <cp:lastModifiedBy>Klepper G.</cp:lastModifiedBy>
  <cp:revision>2</cp:revision>
  <cp:lastPrinted>2016-02-24T17:33:00Z</cp:lastPrinted>
  <dcterms:created xsi:type="dcterms:W3CDTF">2019-06-18T06:00:00Z</dcterms:created>
  <dcterms:modified xsi:type="dcterms:W3CDTF">2019-06-18T06:00:00Z</dcterms:modified>
</cp:coreProperties>
</file>